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C7" w:rsidRDefault="00D82FC7" w:rsidP="0077042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82FC7">
        <w:rPr>
          <w:rFonts w:ascii="ＭＳ ゴシック" w:eastAsia="ＭＳ ゴシック" w:hAnsi="ＭＳ ゴシック" w:hint="eastAsia"/>
          <w:sz w:val="24"/>
          <w:szCs w:val="24"/>
        </w:rPr>
        <w:t>（仮称）富士のほうじ茶まつり</w:t>
      </w:r>
      <w:r w:rsidR="0077042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82FC7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D82FC7" w:rsidRDefault="00D82FC7" w:rsidP="00D82FC7">
      <w:pPr>
        <w:rPr>
          <w:rFonts w:ascii="ＭＳ ゴシック" w:eastAsia="ＭＳ ゴシック" w:hAnsi="ＭＳ ゴシック"/>
          <w:sz w:val="24"/>
          <w:szCs w:val="24"/>
        </w:rPr>
      </w:pPr>
    </w:p>
    <w:p w:rsidR="00D82FC7" w:rsidRPr="00D82FC7" w:rsidRDefault="00D82FC7" w:rsidP="00D82FC7">
      <w:pPr>
        <w:rPr>
          <w:rFonts w:ascii="ＭＳ ゴシック" w:eastAsia="ＭＳ ゴシック" w:hAnsi="ＭＳ ゴシック"/>
          <w:sz w:val="22"/>
        </w:rPr>
      </w:pPr>
      <w:r w:rsidRPr="00D82FC7">
        <w:rPr>
          <w:rFonts w:ascii="ＭＳ ゴシック" w:eastAsia="ＭＳ ゴシック" w:hAnsi="ＭＳ ゴシック" w:hint="eastAsia"/>
          <w:sz w:val="22"/>
        </w:rPr>
        <w:t>下記のとおり、参加を申し込みます。</w:t>
      </w:r>
    </w:p>
    <w:tbl>
      <w:tblPr>
        <w:tblStyle w:val="a3"/>
        <w:tblW w:w="9121" w:type="dxa"/>
        <w:tblLook w:val="04A0" w:firstRow="1" w:lastRow="0" w:firstColumn="1" w:lastColumn="0" w:noHBand="0" w:noVBand="1"/>
      </w:tblPr>
      <w:tblGrid>
        <w:gridCol w:w="1980"/>
        <w:gridCol w:w="3118"/>
        <w:gridCol w:w="1418"/>
        <w:gridCol w:w="2605"/>
      </w:tblGrid>
      <w:tr w:rsidR="00D82FC7" w:rsidTr="00097D88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097D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込</w:t>
            </w:r>
            <w:r w:rsidR="00097D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141" w:type="dxa"/>
            <w:gridSpan w:val="3"/>
            <w:vAlign w:val="center"/>
          </w:tcPr>
          <w:p w:rsidR="00D82FC7" w:rsidRDefault="00540519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令和3年　　月　　日</w:t>
            </w:r>
          </w:p>
        </w:tc>
      </w:tr>
      <w:tr w:rsidR="00097D88" w:rsidTr="00540519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3118" w:type="dxa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82FC7" w:rsidRDefault="00534885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2605" w:type="dxa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C7" w:rsidTr="00097D88">
        <w:trPr>
          <w:trHeight w:val="98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097D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141" w:type="dxa"/>
            <w:gridSpan w:val="3"/>
          </w:tcPr>
          <w:p w:rsidR="00D82FC7" w:rsidRPr="00097D88" w:rsidRDefault="00097D88" w:rsidP="00097D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097D88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7D88" w:rsidTr="00540519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82FC7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="00D82F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2605" w:type="dxa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2FC7" w:rsidTr="00097D88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82FC7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ＭＡＩＬ</w:t>
            </w:r>
          </w:p>
        </w:tc>
        <w:tc>
          <w:tcPr>
            <w:tcW w:w="7141" w:type="dxa"/>
            <w:gridSpan w:val="3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7D88" w:rsidTr="00540519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82FC7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販売予定商品①</w:t>
            </w:r>
          </w:p>
        </w:tc>
        <w:tc>
          <w:tcPr>
            <w:tcW w:w="3118" w:type="dxa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97D88" w:rsidRDefault="00097D88" w:rsidP="00097D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予定価格</w:t>
            </w:r>
          </w:p>
          <w:p w:rsidR="00D82FC7" w:rsidRDefault="00097D88" w:rsidP="00097D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2605" w:type="dxa"/>
            <w:vAlign w:val="center"/>
          </w:tcPr>
          <w:p w:rsidR="00D82FC7" w:rsidRDefault="00D82FC7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7D88" w:rsidTr="00540519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97D88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販売予定商品②</w:t>
            </w:r>
          </w:p>
        </w:tc>
        <w:tc>
          <w:tcPr>
            <w:tcW w:w="3118" w:type="dxa"/>
            <w:vAlign w:val="center"/>
          </w:tcPr>
          <w:p w:rsidR="00097D88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97D88" w:rsidRDefault="00097D88" w:rsidP="00097D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予定価格</w:t>
            </w:r>
          </w:p>
          <w:p w:rsidR="00097D88" w:rsidRDefault="00097D88" w:rsidP="00097D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2605" w:type="dxa"/>
            <w:vAlign w:val="center"/>
          </w:tcPr>
          <w:p w:rsidR="00097D88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7D88" w:rsidTr="00540519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97D88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販売予定商品③</w:t>
            </w:r>
          </w:p>
        </w:tc>
        <w:tc>
          <w:tcPr>
            <w:tcW w:w="3118" w:type="dxa"/>
            <w:vAlign w:val="center"/>
          </w:tcPr>
          <w:p w:rsidR="00097D88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97D88" w:rsidRDefault="00097D88" w:rsidP="00097D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予定価格</w:t>
            </w:r>
          </w:p>
          <w:p w:rsidR="00097D88" w:rsidRDefault="00097D88" w:rsidP="00097D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2605" w:type="dxa"/>
            <w:vAlign w:val="center"/>
          </w:tcPr>
          <w:p w:rsidR="00097D88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7D88" w:rsidTr="00540519">
        <w:trPr>
          <w:trHeight w:val="9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97D88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試作用原料</w:t>
            </w:r>
          </w:p>
        </w:tc>
        <w:tc>
          <w:tcPr>
            <w:tcW w:w="7141" w:type="dxa"/>
            <w:gridSpan w:val="3"/>
            <w:vAlign w:val="center"/>
          </w:tcPr>
          <w:p w:rsidR="00097D88" w:rsidRPr="00540519" w:rsidRDefault="00097D88" w:rsidP="00097D88">
            <w:pPr>
              <w:rPr>
                <w:rFonts w:ascii="ＭＳ ゴシック" w:eastAsia="ＭＳ ゴシック" w:hAnsi="ＭＳ ゴシック"/>
                <w:szCs w:val="21"/>
              </w:rPr>
            </w:pPr>
            <w:r w:rsidRPr="00540519">
              <w:rPr>
                <w:rFonts w:ascii="ＭＳ ゴシック" w:eastAsia="ＭＳ ゴシック" w:hAnsi="ＭＳ ゴシック" w:hint="eastAsia"/>
                <w:szCs w:val="21"/>
              </w:rPr>
              <w:t>希望するもの全てにチェックを入れてください</w:t>
            </w:r>
          </w:p>
          <w:p w:rsidR="00097D88" w:rsidRDefault="00097D88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□茶葉　　　　　　</w:t>
            </w:r>
            <w:r w:rsidR="005405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□粉末　　　　　　</w:t>
            </w:r>
            <w:r w:rsidR="005405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□リキッド</w:t>
            </w:r>
          </w:p>
        </w:tc>
      </w:tr>
      <w:tr w:rsidR="00540519" w:rsidTr="00540519">
        <w:trPr>
          <w:trHeight w:val="102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0519" w:rsidRDefault="00540519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販売・提供場所</w:t>
            </w:r>
          </w:p>
        </w:tc>
        <w:tc>
          <w:tcPr>
            <w:tcW w:w="7141" w:type="dxa"/>
            <w:gridSpan w:val="3"/>
            <w:vAlign w:val="center"/>
          </w:tcPr>
          <w:p w:rsidR="00540519" w:rsidRPr="00540519" w:rsidRDefault="00540519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05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□自店舗（富士市内）</w:t>
            </w:r>
          </w:p>
          <w:p w:rsidR="00540519" w:rsidRPr="00540519" w:rsidRDefault="00540519" w:rsidP="00540519">
            <w:pPr>
              <w:spacing w:beforeLines="25" w:before="90"/>
              <w:rPr>
                <w:rFonts w:ascii="ＭＳ ゴシック" w:eastAsia="ＭＳ ゴシック" w:hAnsi="ＭＳ ゴシック"/>
                <w:szCs w:val="21"/>
              </w:rPr>
            </w:pPr>
            <w:r w:rsidRPr="005405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</w:t>
            </w:r>
            <w:r w:rsidRPr="005405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540519" w:rsidTr="00A21734">
        <w:trPr>
          <w:trHeight w:val="102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519" w:rsidRDefault="00540519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使用する啓発品</w:t>
            </w:r>
          </w:p>
        </w:tc>
        <w:tc>
          <w:tcPr>
            <w:tcW w:w="7141" w:type="dxa"/>
            <w:gridSpan w:val="3"/>
            <w:vAlign w:val="center"/>
          </w:tcPr>
          <w:p w:rsidR="00540519" w:rsidRDefault="00540519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□シール</w:t>
            </w:r>
            <w:r w:rsidR="00F30D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（直径2.5㎝）　□ミニのぼり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■のぼり旗</w:t>
            </w:r>
          </w:p>
          <w:p w:rsidR="00540519" w:rsidRPr="00540519" w:rsidRDefault="00540519" w:rsidP="00540519">
            <w:pPr>
              <w:spacing w:beforeLines="25" w:before="90"/>
              <w:rPr>
                <w:rFonts w:ascii="ＭＳ ゴシック" w:eastAsia="ＭＳ ゴシック" w:hAnsi="ＭＳ ゴシック"/>
                <w:szCs w:val="21"/>
              </w:rPr>
            </w:pPr>
            <w:r w:rsidRPr="00540519">
              <w:rPr>
                <w:rFonts w:ascii="ＭＳ ゴシック" w:eastAsia="ＭＳ ゴシック" w:hAnsi="ＭＳ ゴシック" w:hint="eastAsia"/>
                <w:szCs w:val="21"/>
              </w:rPr>
              <w:t>※のぼり旗は必ずご使用いただきます。</w:t>
            </w:r>
            <w:r w:rsidR="00CC5FC6">
              <w:rPr>
                <w:rFonts w:ascii="ＭＳ ゴシック" w:eastAsia="ＭＳ ゴシック" w:hAnsi="ＭＳ ゴシック" w:hint="eastAsia"/>
                <w:szCs w:val="21"/>
              </w:rPr>
              <w:t>（協力店舗の目印とするため）</w:t>
            </w:r>
          </w:p>
        </w:tc>
      </w:tr>
      <w:tr w:rsidR="00540519" w:rsidTr="00CC5FC6">
        <w:trPr>
          <w:trHeight w:val="11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519" w:rsidRDefault="00540519" w:rsidP="00097D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要望事項等</w:t>
            </w:r>
          </w:p>
        </w:tc>
        <w:tc>
          <w:tcPr>
            <w:tcW w:w="7141" w:type="dxa"/>
            <w:gridSpan w:val="3"/>
            <w:vAlign w:val="center"/>
          </w:tcPr>
          <w:p w:rsidR="00540519" w:rsidRDefault="00540519" w:rsidP="00097D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34885" w:rsidRDefault="00534885" w:rsidP="00D82FC7">
      <w:pPr>
        <w:rPr>
          <w:rFonts w:ascii="ＭＳ ゴシック" w:eastAsia="ＭＳ ゴシック" w:hAnsi="ＭＳ ゴシック"/>
          <w:sz w:val="22"/>
        </w:rPr>
      </w:pPr>
      <w:r w:rsidRPr="00534885">
        <w:rPr>
          <w:rFonts w:ascii="ＭＳ ゴシック" w:eastAsia="ＭＳ ゴシック" w:hAnsi="ＭＳ ゴシック" w:hint="eastAsia"/>
          <w:sz w:val="22"/>
        </w:rPr>
        <w:t>※販売予定商品は1品でも</w:t>
      </w:r>
      <w:r>
        <w:rPr>
          <w:rFonts w:ascii="ＭＳ ゴシック" w:eastAsia="ＭＳ ゴシック" w:hAnsi="ＭＳ ゴシック" w:hint="eastAsia"/>
          <w:sz w:val="22"/>
        </w:rPr>
        <w:t>可（予定価格が決まっていない場合はその旨をご記入ください）</w:t>
      </w:r>
    </w:p>
    <w:p w:rsidR="00534885" w:rsidRDefault="00534885" w:rsidP="00D82FC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※参考価格　茶葉100ｇ：216円～540円程度　</w:t>
      </w:r>
    </w:p>
    <w:p w:rsidR="00534885" w:rsidRDefault="00534885" w:rsidP="00534885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粉末100ｇ：648円～1</w:t>
      </w:r>
      <w:r w:rsidR="002771FB">
        <w:rPr>
          <w:rFonts w:ascii="ＭＳ ゴシック" w:eastAsia="ＭＳ ゴシック" w:hAnsi="ＭＳ ゴシック"/>
          <w:sz w:val="22"/>
        </w:rPr>
        <w:t>,</w:t>
      </w:r>
      <w:r>
        <w:rPr>
          <w:rFonts w:ascii="ＭＳ ゴシック" w:eastAsia="ＭＳ ゴシック" w:hAnsi="ＭＳ ゴシック" w:hint="eastAsia"/>
          <w:sz w:val="22"/>
        </w:rPr>
        <w:t>080円程度</w:t>
      </w:r>
    </w:p>
    <w:p w:rsidR="00534885" w:rsidRDefault="00534885" w:rsidP="00534885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リキッド（20倍濃縮液）　200ml：842円　　450ml：1</w:t>
      </w:r>
      <w:r w:rsidR="002771FB">
        <w:rPr>
          <w:rFonts w:ascii="ＭＳ ゴシック" w:eastAsia="ＭＳ ゴシック" w:hAnsi="ＭＳ ゴシック"/>
          <w:sz w:val="22"/>
        </w:rPr>
        <w:t>,</w:t>
      </w:r>
      <w:r>
        <w:rPr>
          <w:rFonts w:ascii="ＭＳ ゴシック" w:eastAsia="ＭＳ ゴシック" w:hAnsi="ＭＳ ゴシック" w:hint="eastAsia"/>
          <w:sz w:val="22"/>
        </w:rPr>
        <w:t>296円</w:t>
      </w:r>
    </w:p>
    <w:p w:rsidR="00534885" w:rsidRPr="00534885" w:rsidRDefault="00534885" w:rsidP="00D82FC7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770429" w:rsidRPr="00770429" w:rsidRDefault="00770429" w:rsidP="00241453">
      <w:pPr>
        <w:spacing w:line="300" w:lineRule="exact"/>
        <w:ind w:firstLineChars="2200" w:firstLine="4840"/>
        <w:rPr>
          <w:rFonts w:ascii="ＭＳ ゴシック" w:eastAsia="ＭＳ ゴシック" w:hAnsi="ＭＳ ゴシック"/>
          <w:sz w:val="22"/>
        </w:rPr>
      </w:pPr>
      <w:r w:rsidRPr="00770429">
        <w:rPr>
          <w:rFonts w:ascii="ＭＳ ゴシック" w:eastAsia="ＭＳ ゴシック" w:hAnsi="ＭＳ ゴシック" w:hint="eastAsia"/>
          <w:sz w:val="22"/>
        </w:rPr>
        <w:t>＜問合せ先</w:t>
      </w:r>
      <w:r>
        <w:rPr>
          <w:rFonts w:ascii="ＭＳ ゴシック" w:eastAsia="ＭＳ ゴシック" w:hAnsi="ＭＳ ゴシック" w:hint="eastAsia"/>
          <w:sz w:val="22"/>
        </w:rPr>
        <w:t>・提出先</w:t>
      </w:r>
      <w:r w:rsidRPr="00770429">
        <w:rPr>
          <w:rFonts w:ascii="ＭＳ ゴシック" w:eastAsia="ＭＳ ゴシック" w:hAnsi="ＭＳ ゴシック" w:hint="eastAsia"/>
          <w:sz w:val="22"/>
        </w:rPr>
        <w:t>＞</w:t>
      </w:r>
    </w:p>
    <w:p w:rsidR="00770429" w:rsidRPr="00770429" w:rsidRDefault="00770429" w:rsidP="00A21734">
      <w:pPr>
        <w:spacing w:line="300" w:lineRule="exact"/>
        <w:ind w:firstLineChars="2200" w:firstLine="4840"/>
        <w:rPr>
          <w:rFonts w:ascii="ＭＳ ゴシック" w:eastAsia="ＭＳ ゴシック" w:hAnsi="ＭＳ ゴシック"/>
          <w:sz w:val="22"/>
        </w:rPr>
      </w:pPr>
      <w:r w:rsidRPr="00770429">
        <w:rPr>
          <w:rFonts w:ascii="ＭＳ ゴシック" w:eastAsia="ＭＳ ゴシック" w:hAnsi="ＭＳ ゴシック" w:hint="eastAsia"/>
          <w:sz w:val="22"/>
        </w:rPr>
        <w:t>富士市農業振興推進協議会</w:t>
      </w:r>
    </w:p>
    <w:p w:rsidR="00770429" w:rsidRDefault="00770429" w:rsidP="00A21734">
      <w:pPr>
        <w:spacing w:line="300" w:lineRule="exact"/>
        <w:ind w:firstLineChars="2200" w:firstLine="4840"/>
        <w:rPr>
          <w:rFonts w:ascii="ＭＳ ゴシック" w:eastAsia="ＭＳ ゴシック" w:hAnsi="ＭＳ ゴシック"/>
          <w:sz w:val="22"/>
        </w:rPr>
      </w:pPr>
      <w:r w:rsidRPr="00770429">
        <w:rPr>
          <w:rFonts w:ascii="ＭＳ ゴシック" w:eastAsia="ＭＳ ゴシック" w:hAnsi="ＭＳ ゴシック" w:hint="eastAsia"/>
          <w:sz w:val="22"/>
        </w:rPr>
        <w:t>（事務局　富士市農政課）</w:t>
      </w:r>
    </w:p>
    <w:p w:rsidR="00CC5FC6" w:rsidRDefault="00CC5FC6" w:rsidP="00A21734">
      <w:pPr>
        <w:spacing w:line="300" w:lineRule="exact"/>
        <w:ind w:firstLineChars="2200" w:firstLine="4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担当　道倉　名切</w:t>
      </w:r>
    </w:p>
    <w:p w:rsidR="00A21734" w:rsidRPr="00770429" w:rsidRDefault="00770429" w:rsidP="00D66083">
      <w:pPr>
        <w:spacing w:line="300" w:lineRule="exact"/>
        <w:ind w:firstLineChars="2200" w:firstLine="4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〒417</w:t>
      </w:r>
      <w:r w:rsidR="00A21734">
        <w:rPr>
          <w:rFonts w:ascii="ＭＳ ゴシック" w:eastAsia="ＭＳ ゴシック" w:hAnsi="ＭＳ ゴシック" w:hint="eastAsia"/>
          <w:sz w:val="22"/>
        </w:rPr>
        <w:t>-8601富士市永田町1-100</w:t>
      </w:r>
    </w:p>
    <w:p w:rsidR="00770429" w:rsidRPr="00770429" w:rsidRDefault="00770429" w:rsidP="00D66083">
      <w:pPr>
        <w:spacing w:line="300" w:lineRule="exact"/>
        <w:ind w:firstLineChars="2200" w:firstLine="4840"/>
        <w:rPr>
          <w:rFonts w:ascii="ＭＳ ゴシック" w:eastAsia="ＭＳ ゴシック" w:hAnsi="ＭＳ ゴシック"/>
          <w:sz w:val="22"/>
        </w:rPr>
      </w:pPr>
      <w:r w:rsidRPr="00770429">
        <w:rPr>
          <w:rFonts w:ascii="ＭＳ ゴシック" w:eastAsia="ＭＳ ゴシック" w:hAnsi="ＭＳ ゴシック" w:hint="eastAsia"/>
          <w:sz w:val="22"/>
        </w:rPr>
        <w:t>TEL　0545-55-2781</w:t>
      </w:r>
      <w:r w:rsidR="00D6608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70429">
        <w:rPr>
          <w:rFonts w:ascii="ＭＳ ゴシック" w:eastAsia="ＭＳ ゴシック" w:hAnsi="ＭＳ ゴシック" w:hint="eastAsia"/>
          <w:sz w:val="22"/>
        </w:rPr>
        <w:t xml:space="preserve">FAX　</w:t>
      </w:r>
      <w:r w:rsidR="00AB409A">
        <w:rPr>
          <w:rFonts w:ascii="ＭＳ ゴシック" w:eastAsia="ＭＳ ゴシック" w:hAnsi="ＭＳ ゴシック" w:hint="eastAsia"/>
          <w:sz w:val="22"/>
        </w:rPr>
        <w:t>0545-53-255</w:t>
      </w:r>
      <w:r w:rsidRPr="00770429">
        <w:rPr>
          <w:rFonts w:ascii="ＭＳ ゴシック" w:eastAsia="ＭＳ ゴシック" w:hAnsi="ＭＳ ゴシック" w:hint="eastAsia"/>
          <w:sz w:val="22"/>
        </w:rPr>
        <w:t>0</w:t>
      </w:r>
    </w:p>
    <w:p w:rsidR="00770429" w:rsidRPr="00770429" w:rsidRDefault="00770429" w:rsidP="00A21734">
      <w:pPr>
        <w:spacing w:line="300" w:lineRule="exact"/>
        <w:ind w:firstLineChars="2200" w:firstLine="4840"/>
        <w:rPr>
          <w:rFonts w:ascii="ＭＳ ゴシック" w:eastAsia="ＭＳ ゴシック" w:hAnsi="ＭＳ ゴシック"/>
          <w:sz w:val="22"/>
        </w:rPr>
      </w:pPr>
      <w:r w:rsidRPr="00770429">
        <w:rPr>
          <w:rFonts w:ascii="ＭＳ ゴシック" w:eastAsia="ＭＳ ゴシック" w:hAnsi="ＭＳ ゴシック" w:hint="eastAsia"/>
          <w:sz w:val="22"/>
        </w:rPr>
        <w:t>MAIL　nousei@div.city.fuji.shizuoka.jp</w:t>
      </w:r>
    </w:p>
    <w:sectPr w:rsidR="00770429" w:rsidRPr="00770429" w:rsidSect="0053488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C7"/>
    <w:rsid w:val="00097D88"/>
    <w:rsid w:val="00217A12"/>
    <w:rsid w:val="00241453"/>
    <w:rsid w:val="002771FB"/>
    <w:rsid w:val="003F43AF"/>
    <w:rsid w:val="004A274C"/>
    <w:rsid w:val="0052288A"/>
    <w:rsid w:val="00534885"/>
    <w:rsid w:val="00540276"/>
    <w:rsid w:val="00540519"/>
    <w:rsid w:val="00770429"/>
    <w:rsid w:val="00A21734"/>
    <w:rsid w:val="00AB409A"/>
    <w:rsid w:val="00CC5FC6"/>
    <w:rsid w:val="00D66083"/>
    <w:rsid w:val="00D82FC7"/>
    <w:rsid w:val="00F3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2C3F4"/>
  <w15:chartTrackingRefBased/>
  <w15:docId w15:val="{42B25551-1B18-4712-9DDA-DE43898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2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8D675472</Template>
  <TotalTime>194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みちくら　けんた</dc:creator>
  <cp:keywords/>
  <dc:description/>
  <cp:lastModifiedBy>みちくら　けんた</cp:lastModifiedBy>
  <cp:revision>12</cp:revision>
  <cp:lastPrinted>2021-10-26T05:09:00Z</cp:lastPrinted>
  <dcterms:created xsi:type="dcterms:W3CDTF">2021-10-26T01:06:00Z</dcterms:created>
  <dcterms:modified xsi:type="dcterms:W3CDTF">2021-11-08T01:30:00Z</dcterms:modified>
</cp:coreProperties>
</file>